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3"/>
        <w:gridCol w:w="423"/>
        <w:gridCol w:w="4365"/>
      </w:tblGrid>
      <w:tr w:rsidR="00AD10E9" w:rsidRPr="00B475DD" w14:paraId="074D9D4D" w14:textId="77777777" w:rsidTr="000C600A">
        <w:trPr>
          <w:gridAfter w:val="1"/>
          <w:wAfter w:w="4365" w:type="dxa"/>
        </w:trPr>
        <w:tc>
          <w:tcPr>
            <w:tcW w:w="2235" w:type="dxa"/>
            <w:shd w:val="clear" w:color="auto" w:fill="F2F2F2"/>
          </w:tcPr>
          <w:p w14:paraId="72A7A34C" w14:textId="77777777" w:rsidR="00AD10E9" w:rsidRPr="00B475DD" w:rsidRDefault="00AD10E9" w:rsidP="00B475DD">
            <w:pPr>
              <w:pStyle w:val="Label"/>
            </w:pPr>
            <w:r>
              <w:t>Job Title:</w:t>
            </w:r>
          </w:p>
        </w:tc>
        <w:tc>
          <w:tcPr>
            <w:tcW w:w="2976" w:type="dxa"/>
            <w:gridSpan w:val="2"/>
          </w:tcPr>
          <w:p w14:paraId="24308768" w14:textId="15DF3A7F" w:rsidR="00AD10E9" w:rsidRPr="00AD10E9" w:rsidRDefault="00AD10E9" w:rsidP="00516A0F">
            <w:pPr>
              <w:rPr>
                <w:b/>
                <w:bCs/>
              </w:rPr>
            </w:pPr>
            <w:r w:rsidRPr="00AD10E9">
              <w:rPr>
                <w:b/>
                <w:bCs/>
              </w:rPr>
              <w:t>Team Leader</w:t>
            </w:r>
          </w:p>
        </w:tc>
      </w:tr>
      <w:tr w:rsidR="00AD10E9" w:rsidRPr="00B475DD" w14:paraId="205BA96A" w14:textId="77777777" w:rsidTr="000C600A">
        <w:trPr>
          <w:gridAfter w:val="1"/>
          <w:wAfter w:w="4365" w:type="dxa"/>
        </w:trPr>
        <w:tc>
          <w:tcPr>
            <w:tcW w:w="2235" w:type="dxa"/>
            <w:shd w:val="clear" w:color="auto" w:fill="F2F2F2"/>
          </w:tcPr>
          <w:p w14:paraId="47983DAF" w14:textId="4EA83E41" w:rsidR="00AD10E9" w:rsidRPr="00B475DD" w:rsidRDefault="00AD10E9" w:rsidP="00B475DD">
            <w:pPr>
              <w:pStyle w:val="Label"/>
            </w:pPr>
            <w:r>
              <w:t>Division</w:t>
            </w:r>
            <w:r w:rsidRPr="00B475DD">
              <w:t>:</w:t>
            </w:r>
          </w:p>
        </w:tc>
        <w:tc>
          <w:tcPr>
            <w:tcW w:w="2976" w:type="dxa"/>
            <w:gridSpan w:val="2"/>
          </w:tcPr>
          <w:p w14:paraId="36832A95" w14:textId="13B842DA" w:rsidR="00AD10E9" w:rsidRPr="00AD10E9" w:rsidRDefault="00AD10E9" w:rsidP="00516A0F">
            <w:r>
              <w:rPr>
                <w:b/>
                <w:bCs/>
              </w:rPr>
              <w:t>Camwil Palms</w:t>
            </w:r>
          </w:p>
        </w:tc>
      </w:tr>
      <w:tr w:rsidR="00AD10E9" w:rsidRPr="00B475DD" w14:paraId="22098F35" w14:textId="77777777" w:rsidTr="000C600A">
        <w:trPr>
          <w:gridAfter w:val="1"/>
          <w:wAfter w:w="4365" w:type="dxa"/>
        </w:trPr>
        <w:tc>
          <w:tcPr>
            <w:tcW w:w="2235" w:type="dxa"/>
            <w:shd w:val="clear" w:color="auto" w:fill="F2F2F2"/>
          </w:tcPr>
          <w:p w14:paraId="777F0D6A" w14:textId="77777777" w:rsidR="00AD10E9" w:rsidRPr="00B475DD" w:rsidRDefault="00AD10E9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6" w:type="dxa"/>
            <w:gridSpan w:val="2"/>
          </w:tcPr>
          <w:p w14:paraId="60328767" w14:textId="77777777" w:rsidR="00AD10E9" w:rsidRPr="00AD10E9" w:rsidRDefault="00AD10E9" w:rsidP="00516A0F">
            <w:pPr>
              <w:rPr>
                <w:b/>
                <w:bCs/>
              </w:rPr>
            </w:pPr>
            <w:r w:rsidRPr="00AD10E9">
              <w:rPr>
                <w:b/>
                <w:bCs/>
              </w:rPr>
              <w:t xml:space="preserve">18 </w:t>
            </w:r>
            <w:proofErr w:type="spellStart"/>
            <w:r w:rsidRPr="00AD10E9">
              <w:rPr>
                <w:b/>
                <w:bCs/>
              </w:rPr>
              <w:t>Hambly</w:t>
            </w:r>
            <w:proofErr w:type="spellEnd"/>
            <w:r w:rsidRPr="00AD10E9">
              <w:rPr>
                <w:b/>
                <w:bCs/>
              </w:rPr>
              <w:t xml:space="preserve"> lane Newrybar</w:t>
            </w:r>
          </w:p>
        </w:tc>
      </w:tr>
      <w:tr w:rsidR="00AD10E9" w:rsidRPr="00B475DD" w14:paraId="0334BE6B" w14:textId="77777777" w:rsidTr="000C600A">
        <w:trPr>
          <w:gridAfter w:val="1"/>
          <w:wAfter w:w="4365" w:type="dxa"/>
        </w:trPr>
        <w:tc>
          <w:tcPr>
            <w:tcW w:w="2235" w:type="dxa"/>
            <w:shd w:val="clear" w:color="auto" w:fill="F2F2F2"/>
          </w:tcPr>
          <w:p w14:paraId="63C7AB49" w14:textId="77777777" w:rsidR="00AD10E9" w:rsidRPr="00B475DD" w:rsidRDefault="00AD10E9" w:rsidP="00B475DD">
            <w:pPr>
              <w:pStyle w:val="Label"/>
            </w:pPr>
            <w:r>
              <w:t>Level/Salary Range:</w:t>
            </w:r>
          </w:p>
        </w:tc>
        <w:tc>
          <w:tcPr>
            <w:tcW w:w="2976" w:type="dxa"/>
            <w:gridSpan w:val="2"/>
          </w:tcPr>
          <w:p w14:paraId="7E02F0D9" w14:textId="2A8E0383" w:rsidR="00AD10E9" w:rsidRPr="00B475DD" w:rsidRDefault="000C600A" w:rsidP="00516A0F">
            <w:r>
              <w:t>5</w:t>
            </w:r>
            <w:r w:rsidR="00AD10E9">
              <w:t>+               $2</w:t>
            </w:r>
            <w:r>
              <w:t>7</w:t>
            </w:r>
            <w:r w:rsidR="00AD10E9">
              <w:t>-$2</w:t>
            </w:r>
            <w:r>
              <w:t>9</w:t>
            </w:r>
            <w:r w:rsidR="00AD10E9">
              <w:t xml:space="preserve"> p/h</w:t>
            </w:r>
          </w:p>
        </w:tc>
      </w:tr>
      <w:tr w:rsidR="00AD10E9" w:rsidRPr="00B475DD" w14:paraId="20AB278D" w14:textId="77777777" w:rsidTr="00AD10E9">
        <w:trPr>
          <w:gridAfter w:val="1"/>
          <w:wAfter w:w="4365" w:type="dxa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D9D9D9"/>
          </w:tcPr>
          <w:p w14:paraId="05DF676C" w14:textId="77777777" w:rsidR="00AD10E9" w:rsidRPr="00B475DD" w:rsidRDefault="00AD10E9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976" w:type="dxa"/>
            <w:gridSpan w:val="2"/>
          </w:tcPr>
          <w:p w14:paraId="668F4085" w14:textId="3420449F" w:rsidR="00AD10E9" w:rsidRPr="00B475DD" w:rsidRDefault="000C600A" w:rsidP="00516A0F">
            <w:r>
              <w:t>6/3/2023</w:t>
            </w:r>
          </w:p>
        </w:tc>
      </w:tr>
      <w:tr w:rsidR="00AD10E9" w:rsidRPr="00B475DD" w14:paraId="683F63D5" w14:textId="77777777" w:rsidTr="00AD10E9">
        <w:trPr>
          <w:gridAfter w:val="1"/>
          <w:wAfter w:w="4365" w:type="dxa"/>
        </w:trPr>
        <w:tc>
          <w:tcPr>
            <w:tcW w:w="2235" w:type="dxa"/>
            <w:shd w:val="clear" w:color="auto" w:fill="D9D9D9"/>
          </w:tcPr>
          <w:p w14:paraId="16C2E958" w14:textId="77777777" w:rsidR="00AD10E9" w:rsidRPr="00B475DD" w:rsidRDefault="00AD10E9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976" w:type="dxa"/>
            <w:gridSpan w:val="2"/>
          </w:tcPr>
          <w:p w14:paraId="4E7E8EF6" w14:textId="49AFFF32" w:rsidR="00AD10E9" w:rsidRPr="00B475DD" w:rsidRDefault="000C600A" w:rsidP="00516A0F">
            <w:r>
              <w:t>20/3/2023</w:t>
            </w:r>
          </w:p>
        </w:tc>
      </w:tr>
      <w:tr w:rsidR="00AD10E9" w:rsidRPr="00B475DD" w14:paraId="1E1AEF38" w14:textId="77777777" w:rsidTr="00AD10E9">
        <w:trPr>
          <w:gridAfter w:val="1"/>
          <w:wAfter w:w="4365" w:type="dxa"/>
        </w:trPr>
        <w:tc>
          <w:tcPr>
            <w:tcW w:w="2235" w:type="dxa"/>
            <w:shd w:val="clear" w:color="auto" w:fill="D9D9D9"/>
          </w:tcPr>
          <w:p w14:paraId="7FDED661" w14:textId="121669DA" w:rsidR="00AD10E9" w:rsidRPr="00B475DD" w:rsidRDefault="000C600A" w:rsidP="00B475DD">
            <w:pPr>
              <w:pStyle w:val="Label"/>
            </w:pPr>
            <w:r>
              <w:t>Employment Status</w:t>
            </w:r>
          </w:p>
        </w:tc>
        <w:tc>
          <w:tcPr>
            <w:tcW w:w="2976" w:type="dxa"/>
            <w:gridSpan w:val="2"/>
          </w:tcPr>
          <w:p w14:paraId="22D3456B" w14:textId="05EDE4B1" w:rsidR="00AD10E9" w:rsidRPr="00B475DD" w:rsidRDefault="000C600A" w:rsidP="00516A0F">
            <w:r>
              <w:t>Full Time</w:t>
            </w:r>
          </w:p>
        </w:tc>
      </w:tr>
      <w:tr w:rsidR="000C600A" w:rsidRPr="00B475DD" w14:paraId="24461694" w14:textId="77777777" w:rsidTr="00AD10E9">
        <w:trPr>
          <w:gridAfter w:val="1"/>
          <w:wAfter w:w="4365" w:type="dxa"/>
        </w:trPr>
        <w:tc>
          <w:tcPr>
            <w:tcW w:w="2235" w:type="dxa"/>
            <w:shd w:val="clear" w:color="auto" w:fill="D9D9D9"/>
          </w:tcPr>
          <w:p w14:paraId="52C51CAE" w14:textId="5238EA16" w:rsidR="000C600A" w:rsidRDefault="000C600A" w:rsidP="00B475DD">
            <w:pPr>
              <w:pStyle w:val="Label"/>
            </w:pPr>
            <w:r w:rsidRPr="00B475DD">
              <w:t>Applications By</w:t>
            </w:r>
            <w:r w:rsidR="00BA7A6A">
              <w:t xml:space="preserve"> Email</w:t>
            </w:r>
            <w:r w:rsidRPr="00B475DD">
              <w:t>:</w:t>
            </w:r>
          </w:p>
        </w:tc>
        <w:tc>
          <w:tcPr>
            <w:tcW w:w="2976" w:type="dxa"/>
            <w:gridSpan w:val="2"/>
          </w:tcPr>
          <w:p w14:paraId="12CC16E1" w14:textId="77777777" w:rsidR="00BA7A6A" w:rsidRDefault="00BA7A6A" w:rsidP="00BA7A6A">
            <w:pPr>
              <w:pStyle w:val="Details"/>
            </w:pPr>
            <w:hyperlink r:id="rId8" w:history="1">
              <w:r w:rsidRPr="009B2FD8">
                <w:rPr>
                  <w:rStyle w:val="Hyperlink"/>
                </w:rPr>
                <w:t>craig@camwilpalms.com.au</w:t>
              </w:r>
            </w:hyperlink>
            <w:r>
              <w:t xml:space="preserve"> </w:t>
            </w:r>
          </w:p>
          <w:p w14:paraId="6EEA0EC9" w14:textId="77777777" w:rsidR="000C600A" w:rsidRDefault="000C600A" w:rsidP="00516A0F"/>
        </w:tc>
      </w:tr>
      <w:tr w:rsidR="00D32F04" w:rsidRPr="00B475DD" w14:paraId="108420C8" w14:textId="77777777" w:rsidTr="00BA7A6A">
        <w:trPr>
          <w:trHeight w:val="192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0B720" w14:textId="29F59EA5" w:rsidR="00D32F04" w:rsidRDefault="00BA7A6A" w:rsidP="006B253D">
            <w:pPr>
              <w:pStyle w:val="Secondarylabels"/>
            </w:pPr>
            <w:r>
              <w:t xml:space="preserve">At Camwil </w:t>
            </w:r>
            <w:r w:rsidR="009A2FFD">
              <w:t>palms,</w:t>
            </w:r>
            <w:r>
              <w:t xml:space="preserve"> we pride ourselves on working together to achieve a </w:t>
            </w:r>
            <w:r w:rsidR="009A2FFD">
              <w:t xml:space="preserve">supportive and caring </w:t>
            </w:r>
            <w:r>
              <w:t>working</w:t>
            </w:r>
            <w:r w:rsidR="009A2FFD">
              <w:t xml:space="preserve"> environment.</w:t>
            </w:r>
          </w:p>
          <w:p w14:paraId="4ED3F91B" w14:textId="7711EAFE" w:rsidR="009A2FFD" w:rsidRDefault="009A2FFD" w:rsidP="006B253D">
            <w:pPr>
              <w:pStyle w:val="Secondarylabels"/>
            </w:pPr>
            <w:r>
              <w:t>We provide an environment which encourages people to reach their potential while delivering quality products and services to our customer base.</w:t>
            </w:r>
          </w:p>
          <w:p w14:paraId="6F0A3BB7" w14:textId="77777777" w:rsidR="009A2FFD" w:rsidRPr="00B475DD" w:rsidRDefault="009A2FFD" w:rsidP="006B253D">
            <w:pPr>
              <w:pStyle w:val="Secondarylabels"/>
            </w:pPr>
          </w:p>
          <w:p w14:paraId="28C408E7" w14:textId="77777777" w:rsidR="00E76F3D" w:rsidRDefault="00E76F3D" w:rsidP="00E25F48">
            <w:pPr>
              <w:pStyle w:val="Details"/>
            </w:pPr>
          </w:p>
          <w:p w14:paraId="38A2A125" w14:textId="1759155D" w:rsidR="00D32F04" w:rsidRPr="00B475DD" w:rsidRDefault="00D32F04" w:rsidP="00D32F04">
            <w:pPr>
              <w:pStyle w:val="Details"/>
            </w:pP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000000"/>
            </w:tcBorders>
          </w:tcPr>
          <w:p w14:paraId="6524E00B" w14:textId="77777777" w:rsidR="00E76F3D" w:rsidRPr="009A2FFD" w:rsidRDefault="009A2FFD" w:rsidP="00E25F48">
            <w:pPr>
              <w:pStyle w:val="Details"/>
              <w:rPr>
                <w:b/>
                <w:bCs/>
                <w:u w:val="single"/>
              </w:rPr>
            </w:pPr>
            <w:r w:rsidRPr="009A2FFD">
              <w:rPr>
                <w:b/>
                <w:bCs/>
                <w:u w:val="single"/>
              </w:rPr>
              <w:t>Prosperity</w:t>
            </w:r>
          </w:p>
          <w:p w14:paraId="02DB5CDA" w14:textId="3485B7B7" w:rsidR="009A2FFD" w:rsidRDefault="009A2FFD" w:rsidP="00E25F48">
            <w:pPr>
              <w:pStyle w:val="Details"/>
            </w:pPr>
            <w:r>
              <w:t>We are successful in our produces and services through a positive working environment.</w:t>
            </w:r>
          </w:p>
          <w:p w14:paraId="08E5BAE2" w14:textId="62492C4A" w:rsidR="009A2FFD" w:rsidRDefault="009A2FFD" w:rsidP="00E25F48">
            <w:pPr>
              <w:pStyle w:val="Detail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Responsibility</w:t>
            </w:r>
          </w:p>
          <w:p w14:paraId="2C34F7F6" w14:textId="5855DE08" w:rsidR="009A2FFD" w:rsidRDefault="009A2FFD" w:rsidP="00E25F48">
            <w:pPr>
              <w:pStyle w:val="Details"/>
            </w:pPr>
            <w:r>
              <w:t>Camwil palms is a family business and we treat it like it’s our own business.</w:t>
            </w:r>
          </w:p>
          <w:p w14:paraId="7133CF37" w14:textId="33EC7F1B" w:rsidR="009A2FFD" w:rsidRDefault="009A2FFD" w:rsidP="00E25F48">
            <w:pPr>
              <w:pStyle w:val="Detail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Integrity</w:t>
            </w:r>
          </w:p>
          <w:p w14:paraId="12D4F924" w14:textId="6F2DDAAB" w:rsidR="009A2FFD" w:rsidRDefault="009A2FFD" w:rsidP="00E25F48">
            <w:pPr>
              <w:pStyle w:val="Details"/>
            </w:pPr>
            <w:r>
              <w:t>We are honest and work to a high standard.</w:t>
            </w:r>
          </w:p>
          <w:p w14:paraId="0C6E6C17" w14:textId="41AA9246" w:rsidR="009A2FFD" w:rsidRDefault="00E551B0" w:rsidP="00E25F48">
            <w:pPr>
              <w:pStyle w:val="Detail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Excellence</w:t>
            </w:r>
          </w:p>
          <w:p w14:paraId="47702900" w14:textId="02ADCE44" w:rsidR="00E551B0" w:rsidRPr="00E551B0" w:rsidRDefault="00E551B0" w:rsidP="00E25F48">
            <w:pPr>
              <w:pStyle w:val="Details"/>
            </w:pPr>
            <w:r>
              <w:t>We are committed to being the best we can be, every day, as we serve our customers.</w:t>
            </w:r>
          </w:p>
          <w:p w14:paraId="67CF2325" w14:textId="22E6947E" w:rsidR="009A2FFD" w:rsidRPr="009A2FFD" w:rsidRDefault="009A2FFD" w:rsidP="00E25F48">
            <w:pPr>
              <w:pStyle w:val="Details"/>
            </w:pPr>
          </w:p>
        </w:tc>
      </w:tr>
      <w:tr w:rsidR="00DB7B5C" w:rsidRPr="00B475DD" w14:paraId="30A8BAD9" w14:textId="77777777" w:rsidTr="00FA683D">
        <w:tc>
          <w:tcPr>
            <w:tcW w:w="9576" w:type="dxa"/>
            <w:gridSpan w:val="4"/>
            <w:shd w:val="clear" w:color="auto" w:fill="D9D9D9"/>
          </w:tcPr>
          <w:p w14:paraId="37EA4012" w14:textId="1786CAD0" w:rsidR="00DB7B5C" w:rsidRPr="00B475DD" w:rsidRDefault="00E551B0" w:rsidP="00B475DD">
            <w:pPr>
              <w:pStyle w:val="Label"/>
            </w:pPr>
            <w:r>
              <w:t>Position Summary</w:t>
            </w:r>
          </w:p>
        </w:tc>
      </w:tr>
      <w:tr w:rsidR="00DB7B5C" w:rsidRPr="00B475DD" w14:paraId="75C340B7" w14:textId="77777777" w:rsidTr="00B475DD">
        <w:tc>
          <w:tcPr>
            <w:tcW w:w="9576" w:type="dxa"/>
            <w:gridSpan w:val="4"/>
          </w:tcPr>
          <w:p w14:paraId="5993C2B5" w14:textId="2412E965" w:rsidR="00664D32" w:rsidRDefault="00E551B0" w:rsidP="00276A6F">
            <w:pPr>
              <w:pStyle w:val="Secondarylabels"/>
            </w:pPr>
            <w:r w:rsidRPr="00E551B0">
              <w:rPr>
                <w:b w:val="0"/>
                <w:bCs/>
              </w:rPr>
              <w:t>The team leader position will contribute to the creation</w:t>
            </w:r>
            <w:r>
              <w:t xml:space="preserve"> </w:t>
            </w:r>
            <w:r w:rsidRPr="00664D32">
              <w:rPr>
                <w:b w:val="0"/>
                <w:bCs/>
              </w:rPr>
              <w:t xml:space="preserve">of work environment that embraces a positive work environment. The team leader will contribute to plant health and hygiene, </w:t>
            </w:r>
            <w:r w:rsidR="00664D32" w:rsidRPr="00664D32">
              <w:rPr>
                <w:b w:val="0"/>
                <w:bCs/>
              </w:rPr>
              <w:t>Dispatch and general nursery duties.</w:t>
            </w:r>
            <w:r>
              <w:t xml:space="preserve">  </w:t>
            </w:r>
          </w:p>
          <w:p w14:paraId="14183AA6" w14:textId="77777777" w:rsidR="00664D32" w:rsidRDefault="00664D32" w:rsidP="00276A6F">
            <w:pPr>
              <w:pStyle w:val="Secondarylabels"/>
            </w:pPr>
          </w:p>
          <w:p w14:paraId="509580E9" w14:textId="77777777" w:rsidR="00664D32" w:rsidRDefault="00664D32" w:rsidP="00276A6F">
            <w:pPr>
              <w:pStyle w:val="Secondarylabels"/>
            </w:pPr>
            <w:r>
              <w:t>SPECIFIC DUTIES</w:t>
            </w:r>
          </w:p>
          <w:p w14:paraId="381F37C8" w14:textId="32751438" w:rsidR="00664D32" w:rsidRPr="00664D32" w:rsidRDefault="00664D32" w:rsidP="00276A6F">
            <w:pPr>
              <w:pStyle w:val="Secondarylabels"/>
              <w:rPr>
                <w:b w:val="0"/>
                <w:bCs/>
                <w:i/>
                <w:iCs/>
                <w:u w:val="single"/>
              </w:rPr>
            </w:pPr>
            <w:r>
              <w:rPr>
                <w:b w:val="0"/>
                <w:bCs/>
                <w:i/>
                <w:iCs/>
                <w:u w:val="single"/>
              </w:rPr>
              <w:t>Included but not limited to:</w:t>
            </w:r>
          </w:p>
          <w:p w14:paraId="3E42D79F" w14:textId="52A19702" w:rsidR="00B12595" w:rsidRDefault="00B12595" w:rsidP="00B12595">
            <w:pPr>
              <w:numPr>
                <w:ilvl w:val="0"/>
                <w:numId w:val="3"/>
              </w:numPr>
            </w:pPr>
            <w:r>
              <w:t xml:space="preserve">Dispatch; </w:t>
            </w:r>
            <w:r w:rsidR="00E76F3D">
              <w:t>must</w:t>
            </w:r>
            <w:r>
              <w:t xml:space="preserve"> have a good eye for detail and quality. Will be required to pull orders, clean and label </w:t>
            </w:r>
            <w:r w:rsidR="00B84642">
              <w:t>stock</w:t>
            </w:r>
            <w:r>
              <w:t>.</w:t>
            </w:r>
          </w:p>
          <w:p w14:paraId="2556B20D" w14:textId="77777777" w:rsidR="00B12595" w:rsidRDefault="00B12595" w:rsidP="00B12595">
            <w:pPr>
              <w:numPr>
                <w:ilvl w:val="0"/>
                <w:numId w:val="3"/>
              </w:numPr>
            </w:pPr>
            <w:r>
              <w:t>Communication; must be able to communicate well with all staff, customers and management.</w:t>
            </w:r>
          </w:p>
          <w:p w14:paraId="09F9548C" w14:textId="77777777" w:rsidR="00B12595" w:rsidRDefault="00B12595" w:rsidP="00B12595">
            <w:pPr>
              <w:numPr>
                <w:ilvl w:val="0"/>
                <w:numId w:val="3"/>
              </w:numPr>
            </w:pPr>
            <w:r>
              <w:t xml:space="preserve">Chemicals; must have </w:t>
            </w:r>
            <w:proofErr w:type="spellStart"/>
            <w:r>
              <w:t>chemcert</w:t>
            </w:r>
            <w:proofErr w:type="spellEnd"/>
            <w:r>
              <w:t>, need to have good knowledge on chemicals. Will be required to spray.</w:t>
            </w:r>
          </w:p>
          <w:p w14:paraId="0BCB2994" w14:textId="57742BDB" w:rsidR="00D57E96" w:rsidRDefault="00E76F3D" w:rsidP="00B84642">
            <w:pPr>
              <w:numPr>
                <w:ilvl w:val="0"/>
                <w:numId w:val="3"/>
              </w:numPr>
            </w:pPr>
            <w:r>
              <w:t>Pest &amp;</w:t>
            </w:r>
            <w:r w:rsidR="00B12595">
              <w:t xml:space="preserve"> </w:t>
            </w:r>
            <w:r>
              <w:t>disease</w:t>
            </w:r>
            <w:r w:rsidR="00B12595">
              <w:t xml:space="preserve"> management; need to have </w:t>
            </w:r>
            <w:r>
              <w:t>experience</w:t>
            </w:r>
            <w:r w:rsidR="00B12595">
              <w:t xml:space="preserve"> in identifying and managing pest and </w:t>
            </w:r>
            <w:r>
              <w:t>disease</w:t>
            </w:r>
            <w:r w:rsidR="00B12595">
              <w:t xml:space="preserve">. Will </w:t>
            </w:r>
            <w:r w:rsidR="00F174FE">
              <w:t xml:space="preserve">be required to </w:t>
            </w:r>
            <w:r>
              <w:t>implement</w:t>
            </w:r>
            <w:r w:rsidR="00F174FE">
              <w:t xml:space="preserve"> </w:t>
            </w:r>
            <w:r>
              <w:t>an</w:t>
            </w:r>
            <w:r w:rsidR="00B12595">
              <w:t xml:space="preserve"> </w:t>
            </w:r>
            <w:proofErr w:type="spellStart"/>
            <w:r w:rsidR="00B12595">
              <w:t>ipm</w:t>
            </w:r>
            <w:proofErr w:type="spellEnd"/>
            <w:r w:rsidR="00F174FE">
              <w:t>.</w:t>
            </w:r>
          </w:p>
          <w:p w14:paraId="35B86EA3" w14:textId="07353788" w:rsidR="00664D32" w:rsidRDefault="00664D32" w:rsidP="00D57E96">
            <w:pPr>
              <w:pStyle w:val="BulletedList"/>
            </w:pPr>
            <w:r>
              <w:t>Knowledge of irrigation.</w:t>
            </w:r>
          </w:p>
          <w:p w14:paraId="1FA01AAD" w14:textId="77777777" w:rsidR="00664D32" w:rsidRPr="00B475DD" w:rsidRDefault="00664D32" w:rsidP="00664D32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14:paraId="0C06D05C" w14:textId="77777777" w:rsidR="006B31BB" w:rsidRDefault="00E76F3D" w:rsidP="006B31BB">
            <w:pPr>
              <w:pStyle w:val="BulletedList"/>
              <w:numPr>
                <w:ilvl w:val="0"/>
                <w:numId w:val="0"/>
              </w:numPr>
            </w:pPr>
            <w:r>
              <w:t>Hygiene</w:t>
            </w:r>
            <w:r w:rsidR="00F174FE">
              <w:t xml:space="preserve">; must have good working </w:t>
            </w:r>
            <w:r>
              <w:t>hygiene</w:t>
            </w:r>
            <w:r w:rsidR="00F174FE">
              <w:t xml:space="preserve">. Need to be a clean, tidy and </w:t>
            </w:r>
            <w:r>
              <w:t>organized</w:t>
            </w:r>
            <w:r w:rsidR="00F174FE">
              <w:t xml:space="preserve"> </w:t>
            </w:r>
            <w:r w:rsidR="006B31BB">
              <w:t>person</w:t>
            </w:r>
          </w:p>
          <w:p w14:paraId="7C7418BC" w14:textId="5C2C1026" w:rsidR="006B31BB" w:rsidRDefault="006B31BB" w:rsidP="00276A6F">
            <w:pPr>
              <w:pStyle w:val="Secondarylabels"/>
            </w:pPr>
          </w:p>
          <w:p w14:paraId="21746F94" w14:textId="0AE93837" w:rsidR="00664D32" w:rsidRDefault="00664D32" w:rsidP="00276A6F">
            <w:pPr>
              <w:pStyle w:val="Secondarylabels"/>
            </w:pPr>
          </w:p>
          <w:p w14:paraId="5837C8CA" w14:textId="77777777" w:rsidR="00E016C3" w:rsidRDefault="00E016C3" w:rsidP="00276A6F">
            <w:pPr>
              <w:pStyle w:val="Secondarylabels"/>
            </w:pPr>
          </w:p>
          <w:p w14:paraId="301E5958" w14:textId="7DAE8B61" w:rsidR="00664D32" w:rsidRDefault="00664D32" w:rsidP="00276A6F">
            <w:pPr>
              <w:pStyle w:val="Secondarylabels"/>
            </w:pPr>
            <w:r>
              <w:t>Primary Objectives</w:t>
            </w:r>
          </w:p>
          <w:p w14:paraId="049C331B" w14:textId="3F3F7D54" w:rsidR="00664D32" w:rsidRDefault="00664D32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 w:rsidRPr="00D71E86">
              <w:rPr>
                <w:b w:val="0"/>
                <w:bCs/>
              </w:rPr>
              <w:t xml:space="preserve">Maintains a safe and </w:t>
            </w:r>
            <w:r w:rsidR="00D71E86" w:rsidRPr="00D71E86">
              <w:rPr>
                <w:b w:val="0"/>
                <w:bCs/>
              </w:rPr>
              <w:t>healthy</w:t>
            </w:r>
            <w:r w:rsidR="00D71E86">
              <w:rPr>
                <w:b w:val="0"/>
                <w:bCs/>
              </w:rPr>
              <w:t xml:space="preserve"> working environment through cooperation with OHS instructions, policies and procedures and taking care of yourself and others.</w:t>
            </w:r>
          </w:p>
          <w:p w14:paraId="405CA618" w14:textId="43C9365A" w:rsidR="00D71E86" w:rsidRDefault="00D71E86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Understands the importance of quality control, including the ability to recognize</w:t>
            </w:r>
            <w:r w:rsidR="00807C01">
              <w:rPr>
                <w:b w:val="0"/>
                <w:bCs/>
              </w:rPr>
              <w:t xml:space="preserve"> and rectify</w:t>
            </w:r>
            <w:r>
              <w:rPr>
                <w:b w:val="0"/>
                <w:bCs/>
              </w:rPr>
              <w:t xml:space="preserve"> faults.</w:t>
            </w:r>
          </w:p>
          <w:p w14:paraId="52BC843E" w14:textId="4B6BAE69" w:rsidR="00D71E86" w:rsidRDefault="00D71E86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Reports any malfunction or unsafe equipment to the appropriate manager.</w:t>
            </w:r>
          </w:p>
          <w:p w14:paraId="7D0EC742" w14:textId="19A3CE28" w:rsidR="00D71E86" w:rsidRDefault="00D71E86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Ensures that a clean and tidy work </w:t>
            </w:r>
            <w:r w:rsidR="00E016C3">
              <w:rPr>
                <w:b w:val="0"/>
                <w:bCs/>
              </w:rPr>
              <w:t>area</w:t>
            </w:r>
            <w:r>
              <w:rPr>
                <w:b w:val="0"/>
                <w:bCs/>
              </w:rPr>
              <w:t xml:space="preserve"> is maintained and is appropriate for housekeeping </w:t>
            </w:r>
            <w:r w:rsidR="00E016C3">
              <w:rPr>
                <w:b w:val="0"/>
                <w:bCs/>
              </w:rPr>
              <w:t>requirements.</w:t>
            </w:r>
          </w:p>
          <w:p w14:paraId="3C288370" w14:textId="65AC347A" w:rsidR="00E016C3" w:rsidRDefault="00E016C3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Conducts themselves in an appropriate manner, respecting the rights of others.</w:t>
            </w:r>
          </w:p>
          <w:p w14:paraId="1A661C91" w14:textId="4F5E326E" w:rsidR="00E016C3" w:rsidRDefault="00E016C3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Attends meetings as requested.</w:t>
            </w:r>
          </w:p>
          <w:p w14:paraId="6BC19048" w14:textId="13B43017" w:rsidR="00E016C3" w:rsidRDefault="00E016C3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Performs any reasonable tasks requested by manager.</w:t>
            </w:r>
          </w:p>
          <w:p w14:paraId="02A58B32" w14:textId="2292408C" w:rsidR="00E016C3" w:rsidRPr="00D71E86" w:rsidRDefault="00E016C3" w:rsidP="00664D32">
            <w:pPr>
              <w:pStyle w:val="Secondarylabels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Performs work efficiently and with out any unnecessary time waste.</w:t>
            </w:r>
          </w:p>
          <w:p w14:paraId="571E09CE" w14:textId="77777777" w:rsidR="00E016C3" w:rsidRDefault="00E016C3" w:rsidP="006B31BB">
            <w:pPr>
              <w:pStyle w:val="Secondarylabels"/>
            </w:pPr>
          </w:p>
          <w:p w14:paraId="0CE5D0CC" w14:textId="0EDEA3DA" w:rsidR="008D0916" w:rsidRDefault="00DC2F12" w:rsidP="006B31BB">
            <w:pPr>
              <w:pStyle w:val="Secondarylabels"/>
            </w:pPr>
            <w:r>
              <w:t>Key Selection Criteria</w:t>
            </w:r>
          </w:p>
          <w:p w14:paraId="6787D62F" w14:textId="44614730" w:rsidR="006B31BB" w:rsidRPr="006B31BB" w:rsidRDefault="00E76F3D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</w:rPr>
              <w:t>Needs</w:t>
            </w:r>
            <w:r w:rsidR="006B31BB">
              <w:rPr>
                <w:b w:val="0"/>
              </w:rPr>
              <w:t xml:space="preserve"> to have cert </w:t>
            </w:r>
            <w:r w:rsidR="00E016C3">
              <w:rPr>
                <w:b w:val="0"/>
              </w:rPr>
              <w:t>3</w:t>
            </w:r>
            <w:r w:rsidR="006B31BB">
              <w:rPr>
                <w:b w:val="0"/>
              </w:rPr>
              <w:t xml:space="preserve"> in horticulture or greater.</w:t>
            </w:r>
          </w:p>
          <w:p w14:paraId="6130AC21" w14:textId="56F0562F" w:rsidR="006B31BB" w:rsidRPr="006B31BB" w:rsidRDefault="00E016C3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</w:rPr>
              <w:t>5</w:t>
            </w:r>
            <w:r w:rsidR="006B31BB">
              <w:rPr>
                <w:b w:val="0"/>
              </w:rPr>
              <w:t xml:space="preserve"> years of industry </w:t>
            </w:r>
            <w:r w:rsidR="00E76F3D">
              <w:rPr>
                <w:b w:val="0"/>
              </w:rPr>
              <w:t>experience</w:t>
            </w:r>
            <w:r w:rsidR="006B31BB">
              <w:rPr>
                <w:b w:val="0"/>
              </w:rPr>
              <w:t xml:space="preserve"> </w:t>
            </w:r>
          </w:p>
          <w:p w14:paraId="23484CC6" w14:textId="22C6FE47" w:rsidR="006B31BB" w:rsidRPr="00E016C3" w:rsidRDefault="00E016C3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</w:rPr>
              <w:t xml:space="preserve">Chemical </w:t>
            </w:r>
            <w:r w:rsidR="00DC2F12">
              <w:rPr>
                <w:b w:val="0"/>
              </w:rPr>
              <w:t>users’</w:t>
            </w:r>
            <w:r>
              <w:rPr>
                <w:b w:val="0"/>
              </w:rPr>
              <w:t xml:space="preserve"> certificate</w:t>
            </w:r>
          </w:p>
          <w:p w14:paraId="5D828C3E" w14:textId="0E408A36" w:rsidR="00E016C3" w:rsidRPr="00DC2F12" w:rsidRDefault="00E016C3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  <w:bCs/>
              </w:rPr>
              <w:t xml:space="preserve">Forklift license </w:t>
            </w:r>
          </w:p>
          <w:p w14:paraId="5D02ECF1" w14:textId="5CADAFDF" w:rsidR="00DC2F12" w:rsidRPr="00DC2F12" w:rsidRDefault="00DC2F12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  <w:bCs/>
              </w:rPr>
              <w:t>Driver’s License</w:t>
            </w:r>
          </w:p>
          <w:p w14:paraId="0E40D4B5" w14:textId="57732EF0" w:rsidR="00DC2F12" w:rsidRPr="00DC2F12" w:rsidRDefault="00DC2F12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  <w:bCs/>
              </w:rPr>
              <w:t>Work outdoors in all weather.</w:t>
            </w:r>
          </w:p>
          <w:p w14:paraId="54EA40AC" w14:textId="227AEE69" w:rsidR="00DC2F12" w:rsidRDefault="00DC2F12" w:rsidP="006B31BB">
            <w:pPr>
              <w:pStyle w:val="Secondarylabels"/>
              <w:numPr>
                <w:ilvl w:val="0"/>
                <w:numId w:val="4"/>
              </w:numPr>
            </w:pPr>
            <w:r>
              <w:rPr>
                <w:b w:val="0"/>
                <w:bCs/>
              </w:rPr>
              <w:t>Use tools and all equipment with care.</w:t>
            </w:r>
          </w:p>
          <w:p w14:paraId="27B61927" w14:textId="77777777"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14:paraId="0FEFC31D" w14:textId="77777777" w:rsidR="0098741C" w:rsidRPr="0098741C" w:rsidRDefault="0098741C" w:rsidP="0098741C">
            <w:pPr>
              <w:pStyle w:val="Secondarylabels"/>
              <w:numPr>
                <w:ilvl w:val="0"/>
                <w:numId w:val="6"/>
              </w:numPr>
            </w:pPr>
            <w:r>
              <w:rPr>
                <w:b w:val="0"/>
              </w:rPr>
              <w:t>Good communicator</w:t>
            </w:r>
          </w:p>
          <w:p w14:paraId="7C1CF01F" w14:textId="77777777" w:rsidR="0098741C" w:rsidRPr="0098741C" w:rsidRDefault="0098741C" w:rsidP="0098741C">
            <w:pPr>
              <w:pStyle w:val="Secondarylabels"/>
              <w:numPr>
                <w:ilvl w:val="0"/>
                <w:numId w:val="6"/>
              </w:numPr>
            </w:pPr>
            <w:r>
              <w:rPr>
                <w:b w:val="0"/>
              </w:rPr>
              <w:t>Well organized</w:t>
            </w:r>
          </w:p>
          <w:p w14:paraId="7D34C520" w14:textId="77777777" w:rsidR="0098741C" w:rsidRPr="0098741C" w:rsidRDefault="0098741C" w:rsidP="0098741C">
            <w:pPr>
              <w:pStyle w:val="Secondarylabels"/>
              <w:numPr>
                <w:ilvl w:val="0"/>
                <w:numId w:val="6"/>
              </w:numPr>
            </w:pPr>
            <w:r>
              <w:rPr>
                <w:b w:val="0"/>
              </w:rPr>
              <w:t xml:space="preserve">Eye for detail </w:t>
            </w:r>
          </w:p>
          <w:p w14:paraId="335C5C8F" w14:textId="7718F5C6" w:rsidR="0098741C" w:rsidRDefault="0098741C" w:rsidP="0098741C">
            <w:pPr>
              <w:pStyle w:val="Secondarylabels"/>
              <w:numPr>
                <w:ilvl w:val="0"/>
                <w:numId w:val="6"/>
              </w:numPr>
            </w:pPr>
            <w:r>
              <w:rPr>
                <w:b w:val="0"/>
              </w:rPr>
              <w:t xml:space="preserve">Clean and tidy </w:t>
            </w:r>
          </w:p>
          <w:p w14:paraId="7957A95F" w14:textId="77777777" w:rsidR="000C5A46" w:rsidRDefault="0098741C" w:rsidP="0098741C">
            <w:r>
              <w:t>Responsibilities</w:t>
            </w:r>
          </w:p>
          <w:p w14:paraId="33099008" w14:textId="77777777" w:rsidR="0098741C" w:rsidRDefault="0098741C" w:rsidP="0098741C">
            <w:pPr>
              <w:numPr>
                <w:ilvl w:val="0"/>
                <w:numId w:val="5"/>
              </w:numPr>
            </w:pPr>
            <w:r>
              <w:t>Good knowledge of nursery operations</w:t>
            </w:r>
          </w:p>
          <w:p w14:paraId="10E759C0" w14:textId="1248468B" w:rsidR="0098741C" w:rsidRDefault="0098741C" w:rsidP="0098741C">
            <w:pPr>
              <w:numPr>
                <w:ilvl w:val="0"/>
                <w:numId w:val="5"/>
              </w:numPr>
            </w:pPr>
            <w:r>
              <w:t>Pulling orders</w:t>
            </w:r>
            <w:r w:rsidR="00807C01">
              <w:t xml:space="preserve"> and dispatch</w:t>
            </w:r>
          </w:p>
          <w:p w14:paraId="166AE23C" w14:textId="77777777" w:rsidR="0098741C" w:rsidRDefault="0098741C" w:rsidP="0098741C">
            <w:pPr>
              <w:numPr>
                <w:ilvl w:val="0"/>
                <w:numId w:val="5"/>
              </w:numPr>
            </w:pPr>
            <w:r>
              <w:t xml:space="preserve">Pest &amp; </w:t>
            </w:r>
            <w:r w:rsidR="00E76F3D">
              <w:t>disease</w:t>
            </w:r>
            <w:r>
              <w:t xml:space="preserve"> management</w:t>
            </w:r>
          </w:p>
          <w:p w14:paraId="1D75D637" w14:textId="77777777" w:rsidR="0098741C" w:rsidRDefault="0098741C" w:rsidP="0098741C">
            <w:pPr>
              <w:numPr>
                <w:ilvl w:val="0"/>
                <w:numId w:val="5"/>
              </w:numPr>
            </w:pPr>
            <w:r>
              <w:t xml:space="preserve">Spray application and rates </w:t>
            </w:r>
          </w:p>
          <w:p w14:paraId="59C638DF" w14:textId="36E650A8" w:rsidR="0098741C" w:rsidRDefault="0098741C" w:rsidP="00E016C3">
            <w:pPr>
              <w:numPr>
                <w:ilvl w:val="0"/>
                <w:numId w:val="5"/>
              </w:numPr>
            </w:pPr>
            <w:r>
              <w:t xml:space="preserve">Plant </w:t>
            </w:r>
            <w:r w:rsidR="00E76F3D">
              <w:t>Hygiene</w:t>
            </w:r>
            <w:r>
              <w:t xml:space="preserve">, </w:t>
            </w:r>
            <w:r w:rsidR="00E016C3">
              <w:t>cleanliness,</w:t>
            </w:r>
            <w:r>
              <w:t xml:space="preserve"> </w:t>
            </w:r>
            <w:r w:rsidR="00E016C3">
              <w:t>organizing.</w:t>
            </w:r>
          </w:p>
          <w:p w14:paraId="117FBBEF" w14:textId="5E160692" w:rsidR="0098741C" w:rsidRDefault="0098741C" w:rsidP="0098741C">
            <w:pPr>
              <w:numPr>
                <w:ilvl w:val="0"/>
                <w:numId w:val="5"/>
              </w:numPr>
            </w:pPr>
            <w:r>
              <w:t>OHS</w:t>
            </w:r>
          </w:p>
          <w:p w14:paraId="0E06ED14" w14:textId="44492107" w:rsidR="00DC2F12" w:rsidRDefault="00DC2F12" w:rsidP="0098741C">
            <w:pPr>
              <w:numPr>
                <w:ilvl w:val="0"/>
                <w:numId w:val="5"/>
              </w:numPr>
            </w:pPr>
            <w:r>
              <w:t xml:space="preserve">Loading truck </w:t>
            </w:r>
          </w:p>
          <w:p w14:paraId="3E16893E" w14:textId="77777777" w:rsidR="00E016C3" w:rsidRDefault="00E016C3" w:rsidP="00E016C3"/>
          <w:p w14:paraId="524689A2" w14:textId="77777777" w:rsidR="00E016C3" w:rsidRDefault="00E016C3" w:rsidP="00E016C3"/>
          <w:p w14:paraId="5F1B46BA" w14:textId="77777777" w:rsidR="00E016C3" w:rsidRDefault="00E016C3" w:rsidP="00E016C3"/>
          <w:p w14:paraId="0FBA5EB2" w14:textId="77777777" w:rsidR="00E016C3" w:rsidRDefault="00E016C3" w:rsidP="00E016C3"/>
          <w:p w14:paraId="6503519C" w14:textId="77777777" w:rsidR="00E016C3" w:rsidRDefault="00E016C3" w:rsidP="00E016C3"/>
          <w:p w14:paraId="09D7180F" w14:textId="77777777" w:rsidR="00E016C3" w:rsidRDefault="00E016C3" w:rsidP="00E016C3"/>
          <w:p w14:paraId="152CE2E5" w14:textId="77777777" w:rsidR="00E016C3" w:rsidRDefault="00E016C3" w:rsidP="00E016C3"/>
          <w:p w14:paraId="2480A193" w14:textId="1BC2A47C" w:rsidR="00E016C3" w:rsidRPr="00B475DD" w:rsidRDefault="00E016C3" w:rsidP="00E016C3"/>
        </w:tc>
      </w:tr>
    </w:tbl>
    <w:p w14:paraId="645801AD" w14:textId="77777777" w:rsidR="006C5CCB" w:rsidRDefault="006C5CCB" w:rsidP="0014076C"/>
    <w:sectPr w:rsidR="006C5CCB" w:rsidSect="00DB4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6D28" w14:textId="77777777" w:rsidR="00057F77" w:rsidRDefault="00057F77" w:rsidP="00037D55">
      <w:pPr>
        <w:spacing w:before="0" w:after="0"/>
      </w:pPr>
      <w:r>
        <w:separator/>
      </w:r>
    </w:p>
  </w:endnote>
  <w:endnote w:type="continuationSeparator" w:id="0">
    <w:p w14:paraId="3A43A4F5" w14:textId="77777777" w:rsidR="00057F77" w:rsidRDefault="00057F7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EE15" w14:textId="77777777" w:rsidR="00112F30" w:rsidRDefault="0011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1DB" w14:textId="77777777" w:rsidR="00037D55" w:rsidRDefault="00057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F3D">
      <w:rPr>
        <w:noProof/>
      </w:rPr>
      <w:t>2</w:t>
    </w:r>
    <w:r>
      <w:rPr>
        <w:noProof/>
      </w:rPr>
      <w:fldChar w:fldCharType="end"/>
    </w:r>
  </w:p>
  <w:p w14:paraId="6710A164" w14:textId="77777777" w:rsidR="00037D55" w:rsidRDefault="00037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3EC" w14:textId="77777777" w:rsidR="00112F30" w:rsidRDefault="0011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D3A0" w14:textId="77777777" w:rsidR="00057F77" w:rsidRDefault="00057F77" w:rsidP="00037D55">
      <w:pPr>
        <w:spacing w:before="0" w:after="0"/>
      </w:pPr>
      <w:r>
        <w:separator/>
      </w:r>
    </w:p>
  </w:footnote>
  <w:footnote w:type="continuationSeparator" w:id="0">
    <w:p w14:paraId="7EC29B80" w14:textId="77777777" w:rsidR="00057F77" w:rsidRDefault="00057F7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669B" w14:textId="77777777" w:rsidR="00112F30" w:rsidRDefault="0011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06F" w14:textId="3EEA93B3" w:rsidR="00037D55" w:rsidRPr="00841DC8" w:rsidRDefault="00E76F3D" w:rsidP="00841DC8">
    <w:pPr>
      <w:pStyle w:val="Companyname"/>
    </w:pPr>
    <w:r>
      <w:rPr>
        <w:noProof/>
        <w:lang w:val="en-AU" w:eastAsia="en-AU"/>
      </w:rPr>
      <w:drawing>
        <wp:inline distT="0" distB="0" distL="0" distR="0" wp14:anchorId="391E5758" wp14:editId="2CCFE756">
          <wp:extent cx="102679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317" cy="589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D55" w:rsidRPr="00841DC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DE79" w14:textId="77777777" w:rsidR="00112F30" w:rsidRDefault="0011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613"/>
    <w:multiLevelType w:val="hybridMultilevel"/>
    <w:tmpl w:val="0EDA4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5E23"/>
    <w:multiLevelType w:val="hybridMultilevel"/>
    <w:tmpl w:val="8460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893"/>
    <w:multiLevelType w:val="hybridMultilevel"/>
    <w:tmpl w:val="4220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AD7"/>
    <w:multiLevelType w:val="hybridMultilevel"/>
    <w:tmpl w:val="C69E2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080C"/>
    <w:multiLevelType w:val="hybridMultilevel"/>
    <w:tmpl w:val="F0360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9546">
    <w:abstractNumId w:val="5"/>
  </w:num>
  <w:num w:numId="2" w16cid:durableId="1910964524">
    <w:abstractNumId w:val="0"/>
  </w:num>
  <w:num w:numId="3" w16cid:durableId="1556349907">
    <w:abstractNumId w:val="6"/>
  </w:num>
  <w:num w:numId="4" w16cid:durableId="1698894379">
    <w:abstractNumId w:val="4"/>
  </w:num>
  <w:num w:numId="5" w16cid:durableId="1095712860">
    <w:abstractNumId w:val="2"/>
  </w:num>
  <w:num w:numId="6" w16cid:durableId="582953052">
    <w:abstractNumId w:val="3"/>
  </w:num>
  <w:num w:numId="7" w16cid:durableId="169877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FE"/>
    <w:rsid w:val="000327B2"/>
    <w:rsid w:val="00037D55"/>
    <w:rsid w:val="00057F77"/>
    <w:rsid w:val="000C5A46"/>
    <w:rsid w:val="000C600A"/>
    <w:rsid w:val="00112F30"/>
    <w:rsid w:val="00114FAC"/>
    <w:rsid w:val="0012566B"/>
    <w:rsid w:val="0014076C"/>
    <w:rsid w:val="00147A54"/>
    <w:rsid w:val="001A24F2"/>
    <w:rsid w:val="001B35B6"/>
    <w:rsid w:val="00201D1A"/>
    <w:rsid w:val="002421DC"/>
    <w:rsid w:val="00276A6F"/>
    <w:rsid w:val="002A44F0"/>
    <w:rsid w:val="002C4B94"/>
    <w:rsid w:val="00365061"/>
    <w:rsid w:val="00374F55"/>
    <w:rsid w:val="003829AA"/>
    <w:rsid w:val="00386B78"/>
    <w:rsid w:val="00455D2F"/>
    <w:rsid w:val="00493C6B"/>
    <w:rsid w:val="004A1B2D"/>
    <w:rsid w:val="00500155"/>
    <w:rsid w:val="00516A0F"/>
    <w:rsid w:val="00562A56"/>
    <w:rsid w:val="00566F1F"/>
    <w:rsid w:val="00592652"/>
    <w:rsid w:val="005A3B49"/>
    <w:rsid w:val="005E3FE3"/>
    <w:rsid w:val="0060216F"/>
    <w:rsid w:val="00664D32"/>
    <w:rsid w:val="006B253D"/>
    <w:rsid w:val="006B31BB"/>
    <w:rsid w:val="006C5CCB"/>
    <w:rsid w:val="00774232"/>
    <w:rsid w:val="007B5567"/>
    <w:rsid w:val="007B6A52"/>
    <w:rsid w:val="007E3E45"/>
    <w:rsid w:val="007F2C82"/>
    <w:rsid w:val="008036DF"/>
    <w:rsid w:val="0080619B"/>
    <w:rsid w:val="00807C0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8741C"/>
    <w:rsid w:val="0099370D"/>
    <w:rsid w:val="009A2FFD"/>
    <w:rsid w:val="00A01E8A"/>
    <w:rsid w:val="00A359F5"/>
    <w:rsid w:val="00A81673"/>
    <w:rsid w:val="00AD10E9"/>
    <w:rsid w:val="00B12595"/>
    <w:rsid w:val="00B475DD"/>
    <w:rsid w:val="00B84642"/>
    <w:rsid w:val="00BA7A6A"/>
    <w:rsid w:val="00BB2F85"/>
    <w:rsid w:val="00BD0958"/>
    <w:rsid w:val="00C22FD2"/>
    <w:rsid w:val="00C41450"/>
    <w:rsid w:val="00C535E1"/>
    <w:rsid w:val="00C76253"/>
    <w:rsid w:val="00CC4A82"/>
    <w:rsid w:val="00CF467A"/>
    <w:rsid w:val="00D17CF6"/>
    <w:rsid w:val="00D32F04"/>
    <w:rsid w:val="00D57E96"/>
    <w:rsid w:val="00D71E86"/>
    <w:rsid w:val="00D91CE6"/>
    <w:rsid w:val="00D921F1"/>
    <w:rsid w:val="00DB4F41"/>
    <w:rsid w:val="00DB7B5C"/>
    <w:rsid w:val="00DC2EEE"/>
    <w:rsid w:val="00DC2F12"/>
    <w:rsid w:val="00DE106F"/>
    <w:rsid w:val="00E0032A"/>
    <w:rsid w:val="00E016C3"/>
    <w:rsid w:val="00E23F93"/>
    <w:rsid w:val="00E25F48"/>
    <w:rsid w:val="00E551B0"/>
    <w:rsid w:val="00E76F3D"/>
    <w:rsid w:val="00EA68A2"/>
    <w:rsid w:val="00F06F66"/>
    <w:rsid w:val="00F10053"/>
    <w:rsid w:val="00F174F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9E4AE"/>
  <w15:docId w15:val="{B9959CF8-76CF-476A-BDDC-AE0778C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camwilpalm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Downloads\tf10357174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8CA1-D4CE-4C9E-BCE6-D7A080F6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tf10357174 (1)</Template>
  <TotalTime>146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 Wilkinson</cp:lastModifiedBy>
  <cp:revision>3</cp:revision>
  <cp:lastPrinted>2023-03-06T00:30:00Z</cp:lastPrinted>
  <dcterms:created xsi:type="dcterms:W3CDTF">2023-03-06T03:03:00Z</dcterms:created>
  <dcterms:modified xsi:type="dcterms:W3CDTF">2023-03-06T03:04:00Z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